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B" w:rsidRDefault="00FE60A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ABC20" wp14:editId="4E1FDA3C">
                <wp:simplePos x="0" y="0"/>
                <wp:positionH relativeFrom="margin">
                  <wp:posOffset>154940</wp:posOffset>
                </wp:positionH>
                <wp:positionV relativeFrom="margin">
                  <wp:posOffset>7954010</wp:posOffset>
                </wp:positionV>
                <wp:extent cx="5128895" cy="657860"/>
                <wp:effectExtent l="0" t="0" r="0" b="8890"/>
                <wp:wrapTight wrapText="bothSides">
                  <wp:wrapPolygon edited="0">
                    <wp:start x="160" y="0"/>
                    <wp:lineTo x="160" y="21266"/>
                    <wp:lineTo x="21341" y="21266"/>
                    <wp:lineTo x="21341" y="0"/>
                    <wp:lineTo x="16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Pr="00FE60AF" w:rsidRDefault="00FE60AF">
                            <w:pPr>
                              <w:pStyle w:val="Organization"/>
                              <w:rPr>
                                <w:sz w:val="44"/>
                                <w:szCs w:val="44"/>
                              </w:rPr>
                            </w:pPr>
                            <w:r w:rsidRPr="00FE60AF">
                              <w:rPr>
                                <w:sz w:val="44"/>
                                <w:szCs w:val="44"/>
                              </w:rPr>
                              <w:t xml:space="preserve">For Questions Call Kate at 413-219-8959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2.2pt;margin-top:626.3pt;width:403.85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I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" filled="f" stroked="f">
                <v:textbox>
                  <w:txbxContent>
                    <w:p w:rsidR="003705DB" w:rsidRPr="00FE60AF" w:rsidRDefault="00FE60AF">
                      <w:pPr>
                        <w:pStyle w:val="Organization"/>
                        <w:rPr>
                          <w:sz w:val="44"/>
                          <w:szCs w:val="44"/>
                        </w:rPr>
                      </w:pPr>
                      <w:r w:rsidRPr="00FE60AF">
                        <w:rPr>
                          <w:sz w:val="44"/>
                          <w:szCs w:val="44"/>
                        </w:rPr>
                        <w:t xml:space="preserve">For Questions Call Kate at 413-219-8959 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553B8" wp14:editId="60599F5F">
                <wp:simplePos x="0" y="0"/>
                <wp:positionH relativeFrom="margin">
                  <wp:posOffset>-667512</wp:posOffset>
                </wp:positionH>
                <wp:positionV relativeFrom="paragraph">
                  <wp:posOffset>3328416</wp:posOffset>
                </wp:positionV>
                <wp:extent cx="6839712" cy="45713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 you keep getting rejected from apartments you are applying for?  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244C9C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Come to HAP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Housing’s:</w:t>
                            </w: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05DB" w:rsidRPr="00244C9C" w:rsidRDefault="00CE4EC7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FE60AF">
                              <w:rPr>
                                <w:b/>
                                <w:color w:val="FF0000"/>
                                <w:sz w:val="72"/>
                              </w:rPr>
                              <w:t>Basic Housing Search Workshop</w:t>
                            </w: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4C9C" w:rsidRDefault="00244C9C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 learn about: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Landlords are looking for in tenants?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 w:rsidRPr="00FE60AF">
                              <w:rPr>
                                <w:b/>
                                <w:i/>
                              </w:rPr>
                              <w:t>Tips</w:t>
                            </w:r>
                            <w:r>
                              <w:rPr>
                                <w:b/>
                              </w:rPr>
                              <w:t xml:space="preserve"> for how you can make yourself a more appealing tenant and find housing!</w:t>
                            </w:r>
                          </w:p>
                          <w:p w:rsidR="00CE4EC7" w:rsidRDefault="00CE4EC7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Pr="00CE4EC7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55pt;margin-top:262.1pt;width:538.55pt;height:3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pX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" filled="f" stroked="f">
                <v:textbox>
                  <w:txbxContent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 you keep getting rejected from apartments you are applying for?  </w:t>
                      </w:r>
                    </w:p>
                    <w:p w:rsidR="00244C9C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244C9C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Come to HAP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Housing’s:</w:t>
                      </w: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3705DB" w:rsidRPr="00244C9C" w:rsidRDefault="00CE4EC7" w:rsidP="00CE4EC7">
                      <w:pPr>
                        <w:pStyle w:val="EventHeading1"/>
                        <w:jc w:val="center"/>
                        <w:rPr>
                          <w:b/>
                          <w:sz w:val="72"/>
                        </w:rPr>
                      </w:pPr>
                      <w:r w:rsidRPr="00FE60AF">
                        <w:rPr>
                          <w:b/>
                          <w:color w:val="FF0000"/>
                          <w:sz w:val="72"/>
                        </w:rPr>
                        <w:t>Basic Housing Search Workshop</w:t>
                      </w: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244C9C" w:rsidRDefault="00244C9C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 learn about: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Landlords are looking for in tenants?</w:t>
                      </w:r>
                    </w:p>
                    <w:p w:rsidR="00244C9C" w:rsidRDefault="00244C9C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 w:rsidRPr="00FE60AF">
                        <w:rPr>
                          <w:b/>
                          <w:i/>
                        </w:rPr>
                        <w:t>Tips</w:t>
                      </w:r>
                      <w:r>
                        <w:rPr>
                          <w:b/>
                        </w:rPr>
                        <w:t xml:space="preserve"> for how you can make yourself a more appealing tenant and find housing!</w:t>
                      </w:r>
                    </w:p>
                    <w:p w:rsidR="00CE4EC7" w:rsidRDefault="00CE4EC7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Pr="00CE4EC7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3DE25" wp14:editId="6BAE1B17">
                <wp:simplePos x="0" y="0"/>
                <wp:positionH relativeFrom="margin">
                  <wp:posOffset>15240</wp:posOffset>
                </wp:positionH>
                <wp:positionV relativeFrom="paragraph">
                  <wp:posOffset>6656705</wp:posOffset>
                </wp:positionV>
                <wp:extent cx="5128895" cy="12433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705DB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.2pt;margin-top:524.15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MntwIAALo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" filled="f" stroked="f">
                <v:textbox>
                  <w:txbxContent>
                    <w:p w:rsidR="003705DB" w:rsidRDefault="003705DB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21F8B" wp14:editId="1690D76A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018C6">
                            <w:pPr>
                              <w:pStyle w:val="DateTime"/>
                            </w:pPr>
                            <w:r>
                              <w:t>Thursday January 12</w:t>
                            </w:r>
                            <w:r w:rsidRPr="003018C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from 1-2pm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TE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" filled="f" stroked="f">
                <v:textbox>
                  <w:txbxContent>
                    <w:p w:rsidR="003705DB" w:rsidRDefault="003018C6">
                      <w:pPr>
                        <w:pStyle w:val="DateTime"/>
                      </w:pPr>
                      <w:r>
                        <w:t>Thursday January 12</w:t>
                      </w:r>
                      <w:r w:rsidRPr="003018C6">
                        <w:rPr>
                          <w:vertAlign w:val="superscript"/>
                        </w:rPr>
                        <w:t>th</w:t>
                      </w:r>
                      <w:r>
                        <w:t xml:space="preserve"> from 1-2pm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A4AEA9" wp14:editId="41CD693A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567690"/>
                <wp:effectExtent l="0" t="635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FE60AF" w:rsidP="003018C6">
                            <w:pPr>
                              <w:pStyle w:val="Location"/>
                              <w:jc w:val="center"/>
                            </w:pPr>
                            <w:r>
                              <w:t>HAP Housing</w:t>
                            </w:r>
                          </w:p>
                          <w:p w:rsidR="003705DB" w:rsidRDefault="00FE60AF" w:rsidP="003018C6">
                            <w:pPr>
                              <w:pStyle w:val="Address"/>
                              <w:jc w:val="center"/>
                            </w:pPr>
                            <w:r>
                              <w:t>322 Main Street, SPFINGFIELD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.5pt;margin-top:151.5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2q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" filled="f" stroked="f">
                <v:textbox style="mso-fit-shape-to-text:t">
                  <w:txbxContent>
                    <w:p w:rsidR="003705DB" w:rsidRDefault="00FE60AF" w:rsidP="003018C6">
                      <w:pPr>
                        <w:pStyle w:val="Location"/>
                        <w:jc w:val="center"/>
                      </w:pPr>
                      <w:r>
                        <w:t>HAP Housing</w:t>
                      </w:r>
                    </w:p>
                    <w:p w:rsidR="003705DB" w:rsidRDefault="00FE60AF" w:rsidP="003018C6">
                      <w:pPr>
                        <w:pStyle w:val="Address"/>
                        <w:jc w:val="center"/>
                      </w:pPr>
                      <w:r>
                        <w:t>322 Main Street, SPFINGFIELD 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90588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01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36626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366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07.5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e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" o:allowincell="f" filled="f" stroked="f">
                <v:textbox style="mso-fit-shape-to-text:t">
                  <w:txbxContent>
                    <w:p w:rsidR="003705DB" w:rsidRDefault="003018C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36626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366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8763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8646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688B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803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1037E"/>
    <w:multiLevelType w:val="hybridMultilevel"/>
    <w:tmpl w:val="3630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244C9C"/>
    <w:rsid w:val="003018C6"/>
    <w:rsid w:val="003705DB"/>
    <w:rsid w:val="00CE4EC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indows\CitrixRedirectedFolders\AppData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Kate Shapiro</dc:creator>
  <cp:lastModifiedBy>Kate Shapiro</cp:lastModifiedBy>
  <cp:revision>3</cp:revision>
  <cp:lastPrinted>2006-08-01T17:47:00Z</cp:lastPrinted>
  <dcterms:created xsi:type="dcterms:W3CDTF">2016-12-08T16:25:00Z</dcterms:created>
  <dcterms:modified xsi:type="dcterms:W3CDTF">2016-12-08T16:55:00Z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