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B" w:rsidRDefault="004640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EE635" wp14:editId="0C224E88">
                <wp:simplePos x="0" y="0"/>
                <wp:positionH relativeFrom="margin">
                  <wp:posOffset>-149860</wp:posOffset>
                </wp:positionH>
                <wp:positionV relativeFrom="margin">
                  <wp:posOffset>7346315</wp:posOffset>
                </wp:positionV>
                <wp:extent cx="5567680" cy="1118870"/>
                <wp:effectExtent l="0" t="0" r="0" b="5080"/>
                <wp:wrapTight wrapText="bothSides">
                  <wp:wrapPolygon edited="0">
                    <wp:start x="148" y="0"/>
                    <wp:lineTo x="148" y="21330"/>
                    <wp:lineTo x="21359" y="21330"/>
                    <wp:lineTo x="21359" y="0"/>
                    <wp:lineTo x="148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Pr="00FE60AF" w:rsidRDefault="00FE60AF" w:rsidP="005927CE">
                            <w:pPr>
                              <w:pStyle w:val="Organization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E60AF">
                              <w:rPr>
                                <w:sz w:val="44"/>
                                <w:szCs w:val="44"/>
                              </w:rPr>
                              <w:t xml:space="preserve">For Questions Call </w:t>
                            </w:r>
                            <w:r w:rsidR="001858E5">
                              <w:rPr>
                                <w:sz w:val="44"/>
                                <w:szCs w:val="44"/>
                              </w:rPr>
                              <w:t>Kate</w:t>
                            </w:r>
                            <w:r w:rsidR="002A708B">
                              <w:rPr>
                                <w:sz w:val="44"/>
                                <w:szCs w:val="44"/>
                              </w:rPr>
                              <w:t xml:space="preserve"> at 41</w:t>
                            </w:r>
                            <w:r w:rsidR="001858E5">
                              <w:rPr>
                                <w:sz w:val="44"/>
                                <w:szCs w:val="44"/>
                              </w:rPr>
                              <w:t>3-219-8959</w:t>
                            </w:r>
                            <w:r w:rsidR="004640C7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9B0348D" wp14:editId="47DCC68F">
                                  <wp:extent cx="5123793" cy="536028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Housing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4380" cy="536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1.8pt;margin-top:578.45pt;width:438.4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3Y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" filled="f" stroked="f">
                <v:textbox>
                  <w:txbxContent>
                    <w:p w:rsidR="003705DB" w:rsidRPr="00FE60AF" w:rsidRDefault="00FE60AF" w:rsidP="005927CE">
                      <w:pPr>
                        <w:pStyle w:val="Organization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E60AF">
                        <w:rPr>
                          <w:sz w:val="44"/>
                          <w:szCs w:val="44"/>
                        </w:rPr>
                        <w:t xml:space="preserve">For Questions Call </w:t>
                      </w:r>
                      <w:r w:rsidR="001858E5">
                        <w:rPr>
                          <w:sz w:val="44"/>
                          <w:szCs w:val="44"/>
                        </w:rPr>
                        <w:t>Kate</w:t>
                      </w:r>
                      <w:r w:rsidR="002A708B">
                        <w:rPr>
                          <w:sz w:val="44"/>
                          <w:szCs w:val="44"/>
                        </w:rPr>
                        <w:t xml:space="preserve"> at 41</w:t>
                      </w:r>
                      <w:r w:rsidR="001858E5">
                        <w:rPr>
                          <w:sz w:val="44"/>
                          <w:szCs w:val="44"/>
                        </w:rPr>
                        <w:t>3-219-8959</w:t>
                      </w:r>
                      <w:r w:rsidR="004640C7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9B0348D" wp14:editId="47DCC68F">
                            <wp:extent cx="5123793" cy="536028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Housing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4380" cy="536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BE8BF" wp14:editId="792CA92C">
                <wp:simplePos x="0" y="0"/>
                <wp:positionH relativeFrom="margin">
                  <wp:posOffset>-646430</wp:posOffset>
                </wp:positionH>
                <wp:positionV relativeFrom="paragraph">
                  <wp:posOffset>3107055</wp:posOffset>
                </wp:positionV>
                <wp:extent cx="6839585" cy="45713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keep getting rejected from apartments you are applying for?  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244C9C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 to HAP Housing’s:</w:t>
                            </w: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05DB" w:rsidRPr="00244C9C" w:rsidRDefault="00CE4EC7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E60AF">
                              <w:rPr>
                                <w:b/>
                                <w:color w:val="FF0000"/>
                                <w:sz w:val="72"/>
                              </w:rPr>
                              <w:t>Basic Housing Search Workshop</w:t>
                            </w:r>
                          </w:p>
                          <w:p w:rsidR="00244C9C" w:rsidRDefault="00244C9C" w:rsidP="002A708B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 learn about: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Landlords are looking for in tenants?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E60AF">
                              <w:rPr>
                                <w:b/>
                                <w:i/>
                              </w:rPr>
                              <w:t>Tips</w:t>
                            </w:r>
                            <w:r>
                              <w:rPr>
                                <w:b/>
                              </w:rPr>
                              <w:t xml:space="preserve"> for how you can make yourself a more appealing tenant and find housing!</w:t>
                            </w:r>
                          </w:p>
                          <w:p w:rsidR="00CE4EC7" w:rsidRDefault="00CE4EC7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Pr="00CE4EC7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0.9pt;margin-top:244.65pt;width:538.55pt;height:3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2v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" filled="f" stroked="f">
                <v:textbox>
                  <w:txbxContent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you keep getting rejected from apartments you are applying for?  </w:t>
                      </w:r>
                    </w:p>
                    <w:p w:rsidR="00244C9C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244C9C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Come to HAP Housing’s:</w:t>
                      </w: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</w:p>
                    <w:p w:rsidR="003705DB" w:rsidRPr="00244C9C" w:rsidRDefault="00CE4EC7" w:rsidP="00CE4EC7">
                      <w:pPr>
                        <w:pStyle w:val="EventHeading1"/>
                        <w:jc w:val="center"/>
                        <w:rPr>
                          <w:b/>
                          <w:sz w:val="72"/>
                        </w:rPr>
                      </w:pPr>
                      <w:r w:rsidRPr="00FE60AF">
                        <w:rPr>
                          <w:b/>
                          <w:color w:val="FF0000"/>
                          <w:sz w:val="72"/>
                        </w:rPr>
                        <w:t>Basic Housing Search Workshop</w:t>
                      </w:r>
                    </w:p>
                    <w:p w:rsidR="00244C9C" w:rsidRDefault="00244C9C" w:rsidP="002A708B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 learn about:</w:t>
                      </w:r>
                    </w:p>
                    <w:p w:rsidR="00244C9C" w:rsidRDefault="00244C9C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Landlords are looking for in tenants?</w:t>
                      </w:r>
                    </w:p>
                    <w:p w:rsidR="00244C9C" w:rsidRDefault="00244C9C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E60AF">
                        <w:rPr>
                          <w:b/>
                          <w:i/>
                        </w:rPr>
                        <w:t>Tips</w:t>
                      </w:r>
                      <w:r>
                        <w:rPr>
                          <w:b/>
                        </w:rPr>
                        <w:t xml:space="preserve"> for how you can make yourself a more appealing tenant and find housing!</w:t>
                      </w:r>
                    </w:p>
                    <w:p w:rsidR="00CE4EC7" w:rsidRDefault="00CE4EC7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Pr="00CE4EC7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4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A0A8" wp14:editId="1EA91185">
                <wp:simplePos x="0" y="0"/>
                <wp:positionH relativeFrom="margin">
                  <wp:posOffset>433552</wp:posOffset>
                </wp:positionH>
                <wp:positionV relativeFrom="paragraph">
                  <wp:posOffset>1292772</wp:posOffset>
                </wp:positionV>
                <wp:extent cx="5249917" cy="570230"/>
                <wp:effectExtent l="0" t="0" r="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917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2A708B">
                            <w:pPr>
                              <w:pStyle w:val="DateTime"/>
                            </w:pPr>
                            <w:r>
                              <w:t xml:space="preserve">Wednesday </w:t>
                            </w:r>
                            <w:r w:rsidR="003018C6">
                              <w:t xml:space="preserve">January </w:t>
                            </w:r>
                            <w:r>
                              <w:t>4</w:t>
                            </w:r>
                            <w:r w:rsidR="003018C6" w:rsidRPr="003018C6">
                              <w:rPr>
                                <w:vertAlign w:val="superscript"/>
                              </w:rPr>
                              <w:t>th</w:t>
                            </w:r>
                            <w:r w:rsidR="003018C6">
                              <w:t xml:space="preserve"> from 1</w:t>
                            </w:r>
                            <w:r w:rsidR="007864FE">
                              <w:t>0</w:t>
                            </w:r>
                            <w:r w:rsidR="003018C6">
                              <w:t>-</w:t>
                            </w:r>
                            <w:r w:rsidR="007864FE">
                              <w:t>1130</w:t>
                            </w:r>
                            <w:r w:rsidR="003018C6"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.15pt;margin-top:101.8pt;width:413.4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vV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" filled="f" stroked="f">
                <v:textbox>
                  <w:txbxContent>
                    <w:p w:rsidR="003705DB" w:rsidRDefault="002A708B">
                      <w:pPr>
                        <w:pStyle w:val="DateTime"/>
                      </w:pPr>
                      <w:r>
                        <w:t xml:space="preserve">Wednesday </w:t>
                      </w:r>
                      <w:r w:rsidR="003018C6">
                        <w:t xml:space="preserve">January </w:t>
                      </w:r>
                      <w:r>
                        <w:t>4</w:t>
                      </w:r>
                      <w:r w:rsidR="003018C6" w:rsidRPr="003018C6">
                        <w:rPr>
                          <w:vertAlign w:val="superscript"/>
                        </w:rPr>
                        <w:t>th</w:t>
                      </w:r>
                      <w:r w:rsidR="003018C6">
                        <w:t xml:space="preserve"> from 1</w:t>
                      </w:r>
                      <w:r w:rsidR="007864FE">
                        <w:t>0</w:t>
                      </w:r>
                      <w:r w:rsidR="003018C6">
                        <w:t>-</w:t>
                      </w:r>
                      <w:r w:rsidR="007864FE">
                        <w:t>1130</w:t>
                      </w:r>
                      <w:r w:rsidR="003018C6"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5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CF8A" wp14:editId="6153D21F">
                <wp:simplePos x="0" y="0"/>
                <wp:positionH relativeFrom="margin">
                  <wp:posOffset>289560</wp:posOffset>
                </wp:positionH>
                <wp:positionV relativeFrom="paragraph">
                  <wp:posOffset>1887855</wp:posOffset>
                </wp:positionV>
                <wp:extent cx="5128895" cy="5676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EE" w:rsidRPr="008B44EE" w:rsidRDefault="007864FE" w:rsidP="003018C6">
                            <w:pPr>
                              <w:pStyle w:val="Address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44EE">
                              <w:rPr>
                                <w:b/>
                                <w:sz w:val="40"/>
                                <w:szCs w:val="40"/>
                              </w:rPr>
                              <w:t>ACC</w:t>
                            </w:r>
                            <w:r w:rsidR="008B44EE" w:rsidRPr="008B44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05DB" w:rsidRPr="008B44EE" w:rsidRDefault="008B44EE" w:rsidP="003018C6">
                            <w:pPr>
                              <w:pStyle w:val="Address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44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121 North Pleasant </w:t>
                            </w:r>
                            <w:r w:rsidRPr="008B44EE">
                              <w:rPr>
                                <w:b/>
                                <w:sz w:val="40"/>
                                <w:szCs w:val="40"/>
                              </w:rPr>
                              <w:t>Street</w:t>
                            </w:r>
                            <w:r w:rsidR="006938FB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8B44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Amherst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22.8pt;margin-top:148.6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2q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" filled="f" stroked="f">
                <v:textbox style="mso-fit-shape-to-text:t">
                  <w:txbxContent>
                    <w:p w:rsidR="008B44EE" w:rsidRPr="008B44EE" w:rsidRDefault="007864FE" w:rsidP="003018C6">
                      <w:pPr>
                        <w:pStyle w:val="Address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44EE">
                        <w:rPr>
                          <w:b/>
                          <w:sz w:val="40"/>
                          <w:szCs w:val="40"/>
                        </w:rPr>
                        <w:t>ACC</w:t>
                      </w:r>
                      <w:r w:rsidR="008B44EE" w:rsidRPr="008B44E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05DB" w:rsidRPr="008B44EE" w:rsidRDefault="008B44EE" w:rsidP="003018C6">
                      <w:pPr>
                        <w:pStyle w:val="Address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44EE">
                        <w:rPr>
                          <w:b/>
                          <w:sz w:val="40"/>
                          <w:szCs w:val="40"/>
                        </w:rPr>
                        <w:t xml:space="preserve">121 North Pleasant </w:t>
                      </w:r>
                      <w:r w:rsidRPr="008B44EE">
                        <w:rPr>
                          <w:b/>
                          <w:sz w:val="40"/>
                          <w:szCs w:val="40"/>
                        </w:rPr>
                        <w:t>Street</w:t>
                      </w:r>
                      <w:r w:rsidR="006938FB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bookmarkStart w:id="1" w:name="_GoBack"/>
                      <w:bookmarkEnd w:id="1"/>
                      <w:r w:rsidRPr="008B44EE">
                        <w:rPr>
                          <w:b/>
                          <w:sz w:val="40"/>
                          <w:szCs w:val="40"/>
                        </w:rPr>
                        <w:t xml:space="preserve"> Amherst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68822" wp14:editId="5E4131BA">
                <wp:simplePos x="0" y="0"/>
                <wp:positionH relativeFrom="margin">
                  <wp:posOffset>15240</wp:posOffset>
                </wp:positionH>
                <wp:positionV relativeFrom="paragraph">
                  <wp:posOffset>6656705</wp:posOffset>
                </wp:positionV>
                <wp:extent cx="5128895" cy="12433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705DB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.2pt;margin-top:524.15pt;width:403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R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" filled="f" stroked="f">
                <v:textbox>
                  <w:txbxContent>
                    <w:p w:rsidR="003705DB" w:rsidRDefault="003705DB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5024A8" wp14:editId="179B1CD2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390588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A87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36626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3662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07.5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e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" o:allowincell="f" filled="f" stroked="f">
                <v:textbox style="mso-fit-shape-to-text:t">
                  <w:txbxContent>
                    <w:p w:rsidR="003705DB" w:rsidRDefault="00A875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36626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3662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05DB" w:rsidSect="004640C7">
      <w:pgSz w:w="12240" w:h="15840"/>
      <w:pgMar w:top="1440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4AC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56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8C0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1DC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1037E"/>
    <w:multiLevelType w:val="hybridMultilevel"/>
    <w:tmpl w:val="3630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1858E5"/>
    <w:rsid w:val="00244C9C"/>
    <w:rsid w:val="002A708B"/>
    <w:rsid w:val="003018C6"/>
    <w:rsid w:val="003705DB"/>
    <w:rsid w:val="004640C7"/>
    <w:rsid w:val="005927CE"/>
    <w:rsid w:val="006938FB"/>
    <w:rsid w:val="007864FE"/>
    <w:rsid w:val="008B44EE"/>
    <w:rsid w:val="008B7B88"/>
    <w:rsid w:val="00A875EB"/>
    <w:rsid w:val="00CE4EC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dows\CitrixRedirectedFolders\AppData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Kate Shapiro</dc:creator>
  <cp:lastModifiedBy>Kate Shapiro</cp:lastModifiedBy>
  <cp:revision>5</cp:revision>
  <cp:lastPrinted>2016-12-08T17:00:00Z</cp:lastPrinted>
  <dcterms:created xsi:type="dcterms:W3CDTF">2016-12-19T16:49:00Z</dcterms:created>
  <dcterms:modified xsi:type="dcterms:W3CDTF">2016-12-19T17:15:00Z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